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A" w:rsidRPr="003A4298" w:rsidRDefault="0085284A" w:rsidP="00321BB3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«Лучковская СОШ»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Нежуриной</w:t>
      </w:r>
      <w:r w:rsidRPr="003A42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4298">
        <w:rPr>
          <w:rFonts w:ascii="Times New Roman" w:hAnsi="Times New Roman" w:cs="Times New Roman"/>
        </w:rPr>
        <w:t>от __________________</w:t>
      </w:r>
      <w:r>
        <w:rPr>
          <w:rFonts w:ascii="Times New Roman" w:hAnsi="Times New Roman" w:cs="Times New Roman"/>
        </w:rPr>
        <w:t>_</w:t>
      </w:r>
      <w:r w:rsidRPr="003A42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</w:t>
      </w:r>
    </w:p>
    <w:p w:rsidR="0085284A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A42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85284A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п</w:t>
      </w:r>
      <w:r w:rsidRPr="003A4298">
        <w:rPr>
          <w:rFonts w:ascii="Times New Roman" w:hAnsi="Times New Roman" w:cs="Times New Roman"/>
        </w:rPr>
        <w:t>роживающего по адресу__________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</w:t>
      </w:r>
      <w:r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м</w:t>
      </w:r>
      <w:r w:rsidRPr="003A4298">
        <w:rPr>
          <w:rFonts w:ascii="Times New Roman" w:hAnsi="Times New Roman" w:cs="Times New Roman"/>
        </w:rPr>
        <w:t>об. ____________________________</w:t>
      </w:r>
    </w:p>
    <w:p w:rsidR="0085284A" w:rsidRPr="003A4298" w:rsidRDefault="0085284A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5284A" w:rsidRPr="003A4298" w:rsidRDefault="0085284A" w:rsidP="00FA2CF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3A4298">
        <w:rPr>
          <w:rFonts w:ascii="Times New Roman" w:hAnsi="Times New Roman" w:cs="Times New Roman"/>
          <w:b/>
          <w:bCs/>
        </w:rPr>
        <w:t>Заявление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__прошу предоставить моему</w:t>
      </w:r>
      <w:r>
        <w:rPr>
          <w:rFonts w:ascii="Times New Roman" w:hAnsi="Times New Roman" w:cs="Times New Roman"/>
        </w:rPr>
        <w:t xml:space="preserve"> р</w:t>
      </w:r>
      <w:r w:rsidRPr="003A4298">
        <w:rPr>
          <w:rFonts w:ascii="Times New Roman" w:hAnsi="Times New Roman" w:cs="Times New Roman"/>
        </w:rPr>
        <w:t>ебенку___________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___________________________________________</w:t>
      </w:r>
    </w:p>
    <w:p w:rsidR="0085284A" w:rsidRPr="003A4298" w:rsidRDefault="0085284A" w:rsidP="00FA2CF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3A4298">
        <w:rPr>
          <w:rFonts w:ascii="Times New Roman" w:hAnsi="Times New Roman" w:cs="Times New Roman"/>
        </w:rPr>
        <w:t>амилия, имя ребенка, класс)</w:t>
      </w:r>
    </w:p>
    <w:p w:rsidR="0085284A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сихолого-педагогическое сопровождение.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A4298">
        <w:rPr>
          <w:rFonts w:ascii="Times New Roman" w:hAnsi="Times New Roman" w:cs="Times New Roman"/>
          <w:b/>
          <w:bCs/>
        </w:rPr>
        <w:t>Психологическое сопровождение ребенка включает в себя: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психологическую диагностику;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участие ребенка в развивающих занятиях;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консультирование родителей (по запросу);</w:t>
      </w:r>
    </w:p>
    <w:p w:rsidR="0085284A" w:rsidRDefault="0085284A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4298">
        <w:rPr>
          <w:rFonts w:ascii="Times New Roman" w:hAnsi="Times New Roman" w:cs="Times New Roman"/>
        </w:rPr>
        <w:t>при необходимости – посещение ребенком коррекционно-развивающих занятий (индивидуальных и/или групповых).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A4298">
        <w:rPr>
          <w:rFonts w:ascii="Times New Roman" w:hAnsi="Times New Roman" w:cs="Times New Roman"/>
          <w:b/>
          <w:bCs/>
        </w:rPr>
        <w:t>Психолог обязуется:</w:t>
      </w:r>
    </w:p>
    <w:p w:rsidR="0085284A" w:rsidRPr="003A4298" w:rsidRDefault="0085284A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представлять информацию о результатах психологического обследования ребенка при обращении родителей (лиц их заменяющих);</w:t>
      </w:r>
    </w:p>
    <w:p w:rsidR="0085284A" w:rsidRDefault="0085284A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не разглашать личную информацию, полученную в процессе индивидуальной беседы с ребенком и его родителями (лицами их заменяющи</w:t>
      </w:r>
      <w:r>
        <w:rPr>
          <w:rFonts w:ascii="Times New Roman" w:hAnsi="Times New Roman" w:cs="Times New Roman"/>
        </w:rPr>
        <w:t>ми</w:t>
      </w:r>
      <w:r w:rsidRPr="003A4298">
        <w:rPr>
          <w:rFonts w:ascii="Times New Roman" w:hAnsi="Times New Roman" w:cs="Times New Roman"/>
        </w:rPr>
        <w:t>).</w:t>
      </w: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1"/>
      </w:tblGrid>
      <w:tr w:rsidR="0085284A" w:rsidRPr="00741FC5">
        <w:tc>
          <w:tcPr>
            <w:tcW w:w="7561" w:type="dxa"/>
          </w:tcPr>
          <w:p w:rsidR="0085284A" w:rsidRPr="00741FC5" w:rsidRDefault="0085284A" w:rsidP="00741F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1FC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Конфиденциальность может быть нарушена в следующих ситуациях:</w:t>
            </w:r>
          </w:p>
          <w:p w:rsidR="0085284A" w:rsidRPr="00741FC5" w:rsidRDefault="0085284A" w:rsidP="00741FC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Если ребенок сообщит о намерении нанести серьезный вред себе или другим лицам.</w:t>
            </w:r>
          </w:p>
          <w:p w:rsidR="0085284A" w:rsidRPr="00741FC5" w:rsidRDefault="0085284A" w:rsidP="00741FC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Если ребенок сообщит о жестоком обращении с ним или другими.</w:t>
            </w:r>
          </w:p>
          <w:p w:rsidR="0085284A" w:rsidRPr="00741FC5" w:rsidRDefault="0085284A" w:rsidP="00741FC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Если материалы индивидуальной работы будут затребованы правоохрани-тельными органами.</w:t>
            </w:r>
          </w:p>
          <w:p w:rsidR="0085284A" w:rsidRPr="00741FC5" w:rsidRDefault="0085284A" w:rsidP="00741F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41FC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 таких ситуациях Вы будете информированы.</w:t>
            </w:r>
          </w:p>
        </w:tc>
      </w:tr>
    </w:tbl>
    <w:p w:rsidR="0085284A" w:rsidRDefault="0085284A" w:rsidP="00FA2CF3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284A" w:rsidRPr="003A4298" w:rsidRDefault="0085284A" w:rsidP="00FA2CF3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A4298">
        <w:rPr>
          <w:rFonts w:ascii="Times New Roman" w:hAnsi="Times New Roman" w:cs="Times New Roman"/>
          <w:b/>
          <w:bCs/>
        </w:rPr>
        <w:t>Родители (лица их заменяющие) имеют право:</w:t>
      </w:r>
    </w:p>
    <w:p w:rsidR="0085284A" w:rsidRPr="003A4298" w:rsidRDefault="0085284A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3A4298">
        <w:rPr>
          <w:rFonts w:ascii="Times New Roman" w:hAnsi="Times New Roman" w:cs="Times New Roman"/>
        </w:rPr>
        <w:t>обратиться к психологу школы по интересующему вопросу;</w:t>
      </w:r>
    </w:p>
    <w:p w:rsidR="0085284A" w:rsidRPr="003A4298" w:rsidRDefault="0085284A" w:rsidP="003A429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отказаться от психолого</w:t>
      </w:r>
      <w:r>
        <w:rPr>
          <w:rFonts w:ascii="Times New Roman" w:hAnsi="Times New Roman" w:cs="Times New Roman"/>
        </w:rPr>
        <w:t>-педагогического</w:t>
      </w:r>
      <w:r w:rsidRPr="003A4298">
        <w:rPr>
          <w:rFonts w:ascii="Times New Roman" w:hAnsi="Times New Roman" w:cs="Times New Roman"/>
        </w:rPr>
        <w:t xml:space="preserve"> сопровождения ребенка (или отдельных его компонентов указанных выше), </w:t>
      </w:r>
      <w:r>
        <w:rPr>
          <w:rFonts w:ascii="Times New Roman" w:hAnsi="Times New Roman" w:cs="Times New Roman"/>
        </w:rPr>
        <w:t xml:space="preserve">оформив  </w:t>
      </w:r>
      <w:r w:rsidRPr="003A4298">
        <w:rPr>
          <w:rFonts w:ascii="Times New Roman" w:hAnsi="Times New Roman" w:cs="Times New Roman"/>
        </w:rPr>
        <w:t>заявление об отказе на имя директора школы.</w:t>
      </w:r>
      <w:r>
        <w:rPr>
          <w:rFonts w:ascii="Times New Roman" w:hAnsi="Times New Roman" w:cs="Times New Roman"/>
        </w:rPr>
        <w:t xml:space="preserve"> В случае отказа от психологической диагностики ребенок участвует в  ней, но результаты диагностики психолог не обрабатывает.</w:t>
      </w:r>
    </w:p>
    <w:p w:rsidR="0085284A" w:rsidRDefault="0085284A" w:rsidP="00FA2CF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«____»_______________20__ г.</w:t>
      </w:r>
      <w:r>
        <w:rPr>
          <w:rFonts w:ascii="Times New Roman" w:hAnsi="Times New Roman" w:cs="Times New Roman"/>
        </w:rPr>
        <w:t xml:space="preserve">                              ___________________ (подпись)</w:t>
      </w:r>
    </w:p>
    <w:p w:rsidR="0085284A" w:rsidRDefault="0085284A" w:rsidP="00FA2CF3">
      <w:pPr>
        <w:spacing w:after="0" w:line="240" w:lineRule="atLeast"/>
        <w:rPr>
          <w:rFonts w:ascii="Times New Roman" w:hAnsi="Times New Roman" w:cs="Times New Roman"/>
        </w:rPr>
      </w:pPr>
    </w:p>
    <w:p w:rsidR="0085284A" w:rsidRPr="003A4298" w:rsidRDefault="0085284A" w:rsidP="00321BB3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«Лучковская СОШ»</w:t>
      </w:r>
    </w:p>
    <w:p w:rsidR="0085284A" w:rsidRPr="003A4298" w:rsidRDefault="0085284A" w:rsidP="00321BB3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Нежуриной</w:t>
      </w:r>
      <w:r w:rsidRPr="003A42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4298">
        <w:rPr>
          <w:rFonts w:ascii="Times New Roman" w:hAnsi="Times New Roman" w:cs="Times New Roman"/>
        </w:rPr>
        <w:t>от __________________</w:t>
      </w:r>
      <w:r>
        <w:rPr>
          <w:rFonts w:ascii="Times New Roman" w:hAnsi="Times New Roman" w:cs="Times New Roman"/>
        </w:rPr>
        <w:t>_</w:t>
      </w:r>
      <w:r w:rsidRPr="003A42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</w:t>
      </w:r>
    </w:p>
    <w:p w:rsidR="0085284A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A42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3A4298">
        <w:rPr>
          <w:rFonts w:ascii="Times New Roman" w:hAnsi="Times New Roman" w:cs="Times New Roman"/>
        </w:rPr>
        <w:t>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родителя)</w:t>
      </w:r>
    </w:p>
    <w:p w:rsidR="0085284A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п</w:t>
      </w:r>
      <w:r w:rsidRPr="003A4298">
        <w:rPr>
          <w:rFonts w:ascii="Times New Roman" w:hAnsi="Times New Roman" w:cs="Times New Roman"/>
        </w:rPr>
        <w:t>роживающего по адресу__________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</w:t>
      </w:r>
      <w:r w:rsidRPr="003A4298">
        <w:rPr>
          <w:rFonts w:ascii="Times New Roman" w:hAnsi="Times New Roman" w:cs="Times New Roman"/>
        </w:rPr>
        <w:t>Телефон дом.       _____________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</w:t>
      </w:r>
    </w:p>
    <w:p w:rsidR="0085284A" w:rsidRPr="003A4298" w:rsidRDefault="0085284A" w:rsidP="002848B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м</w:t>
      </w:r>
      <w:r w:rsidRPr="003A4298">
        <w:rPr>
          <w:rFonts w:ascii="Times New Roman" w:hAnsi="Times New Roman" w:cs="Times New Roman"/>
        </w:rPr>
        <w:t>об. ____________________________</w:t>
      </w:r>
    </w:p>
    <w:p w:rsidR="0085284A" w:rsidRPr="003A4298" w:rsidRDefault="0085284A" w:rsidP="0002524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5284A" w:rsidRPr="003A4298" w:rsidRDefault="0085284A" w:rsidP="0002524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3A4298">
        <w:rPr>
          <w:rFonts w:ascii="Times New Roman" w:hAnsi="Times New Roman" w:cs="Times New Roman"/>
          <w:b/>
          <w:bCs/>
        </w:rPr>
        <w:t>Заявление</w:t>
      </w: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отказываюсь от</w:t>
      </w:r>
      <w:r w:rsidRPr="003A4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</w:t>
      </w:r>
      <w:r>
        <w:rPr>
          <w:rFonts w:ascii="Times New Roman" w:hAnsi="Times New Roman" w:cs="Times New Roman"/>
        </w:rPr>
        <w:t>го</w:t>
      </w:r>
      <w:r w:rsidRPr="003A4298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 xml:space="preserve">я моего ребенка </w:t>
      </w:r>
      <w:r w:rsidRPr="003A4298">
        <w:rPr>
          <w:rFonts w:ascii="Times New Roman" w:hAnsi="Times New Roman" w:cs="Times New Roman"/>
        </w:rPr>
        <w:t>___________________</w:t>
      </w: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85284A" w:rsidRPr="003A4298" w:rsidRDefault="0085284A" w:rsidP="0002524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3A4298">
        <w:rPr>
          <w:rFonts w:ascii="Times New Roman" w:hAnsi="Times New Roman" w:cs="Times New Roman"/>
        </w:rPr>
        <w:t>амилия, имя ребенка, класс)</w:t>
      </w: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или его компонентов</w:t>
      </w:r>
      <w:r w:rsidRPr="003A4298">
        <w:rPr>
          <w:rFonts w:ascii="Times New Roman" w:hAnsi="Times New Roman" w:cs="Times New Roman"/>
          <w:b/>
          <w:bCs/>
        </w:rPr>
        <w:t>:</w:t>
      </w: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ой</w:t>
      </w:r>
      <w:r w:rsidRPr="003A4298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и</w:t>
      </w:r>
      <w:r w:rsidRPr="003A4298">
        <w:rPr>
          <w:rFonts w:ascii="Times New Roman" w:hAnsi="Times New Roman" w:cs="Times New Roman"/>
        </w:rPr>
        <w:t>;</w:t>
      </w: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</w:t>
      </w:r>
      <w:r>
        <w:rPr>
          <w:rFonts w:ascii="Times New Roman" w:hAnsi="Times New Roman" w:cs="Times New Roman"/>
        </w:rPr>
        <w:t xml:space="preserve">я моего </w:t>
      </w:r>
      <w:r w:rsidRPr="003A4298">
        <w:rPr>
          <w:rFonts w:ascii="Times New Roman" w:hAnsi="Times New Roman" w:cs="Times New Roman"/>
        </w:rPr>
        <w:t xml:space="preserve"> ребенка в развивающих занятиях;</w:t>
      </w:r>
    </w:p>
    <w:p w:rsidR="0085284A" w:rsidRDefault="0085284A" w:rsidP="000C63ED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посещени</w:t>
      </w:r>
      <w:r>
        <w:rPr>
          <w:rFonts w:ascii="Times New Roman" w:hAnsi="Times New Roman" w:cs="Times New Roman"/>
        </w:rPr>
        <w:t>я</w:t>
      </w:r>
      <w:r w:rsidRPr="003A4298">
        <w:rPr>
          <w:rFonts w:ascii="Times New Roman" w:hAnsi="Times New Roman" w:cs="Times New Roman"/>
        </w:rPr>
        <w:t xml:space="preserve"> ребенком коррекционно-развивающих занятий (индивидуальных и/или групповых).</w:t>
      </w:r>
    </w:p>
    <w:p w:rsidR="0085284A" w:rsidRDefault="0085284A" w:rsidP="000C63E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(нужное подчеркнуть)</w:t>
      </w:r>
    </w:p>
    <w:p w:rsidR="0085284A" w:rsidRDefault="0085284A" w:rsidP="000C63ED">
      <w:pPr>
        <w:spacing w:after="0" w:line="240" w:lineRule="atLeast"/>
        <w:rPr>
          <w:rFonts w:ascii="Times New Roman" w:hAnsi="Times New Roman" w:cs="Times New Roman"/>
        </w:rPr>
      </w:pPr>
    </w:p>
    <w:p w:rsidR="0085284A" w:rsidRPr="003A4298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«____»_______________20__ г.</w:t>
      </w:r>
      <w:r>
        <w:rPr>
          <w:rFonts w:ascii="Times New Roman" w:hAnsi="Times New Roman" w:cs="Times New Roman"/>
        </w:rPr>
        <w:t xml:space="preserve">                             ___________________ (подпись)</w:t>
      </w: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p w:rsidR="0085284A" w:rsidRDefault="0085284A" w:rsidP="00025243">
      <w:pPr>
        <w:spacing w:after="0" w:line="240" w:lineRule="atLeast"/>
        <w:rPr>
          <w:rFonts w:ascii="Times New Roman" w:hAnsi="Times New Roman" w:cs="Times New Roman"/>
        </w:rPr>
      </w:pPr>
    </w:p>
    <w:sectPr w:rsidR="0085284A" w:rsidSect="003A4298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C8E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19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F3"/>
    <w:rsid w:val="0000359D"/>
    <w:rsid w:val="00004F0B"/>
    <w:rsid w:val="00011F29"/>
    <w:rsid w:val="00015929"/>
    <w:rsid w:val="0002062E"/>
    <w:rsid w:val="00024C64"/>
    <w:rsid w:val="000251EE"/>
    <w:rsid w:val="00025243"/>
    <w:rsid w:val="00026525"/>
    <w:rsid w:val="000313CE"/>
    <w:rsid w:val="0003413C"/>
    <w:rsid w:val="000361E1"/>
    <w:rsid w:val="00042228"/>
    <w:rsid w:val="0004394F"/>
    <w:rsid w:val="000524AD"/>
    <w:rsid w:val="00053FD4"/>
    <w:rsid w:val="00054FBF"/>
    <w:rsid w:val="00060A3D"/>
    <w:rsid w:val="00062939"/>
    <w:rsid w:val="00064CBF"/>
    <w:rsid w:val="000723AE"/>
    <w:rsid w:val="00072A29"/>
    <w:rsid w:val="0007435D"/>
    <w:rsid w:val="00074426"/>
    <w:rsid w:val="000751B1"/>
    <w:rsid w:val="000767E3"/>
    <w:rsid w:val="00091EBE"/>
    <w:rsid w:val="0009490F"/>
    <w:rsid w:val="00094B2F"/>
    <w:rsid w:val="000A05BB"/>
    <w:rsid w:val="000A23B1"/>
    <w:rsid w:val="000A2D20"/>
    <w:rsid w:val="000A7CEB"/>
    <w:rsid w:val="000B0947"/>
    <w:rsid w:val="000B2606"/>
    <w:rsid w:val="000B2A02"/>
    <w:rsid w:val="000B3C34"/>
    <w:rsid w:val="000C0380"/>
    <w:rsid w:val="000C3E25"/>
    <w:rsid w:val="000C63ED"/>
    <w:rsid w:val="000D10E5"/>
    <w:rsid w:val="000D18FB"/>
    <w:rsid w:val="000D2316"/>
    <w:rsid w:val="000E062D"/>
    <w:rsid w:val="000E0822"/>
    <w:rsid w:val="000E09D9"/>
    <w:rsid w:val="000E191F"/>
    <w:rsid w:val="000E1986"/>
    <w:rsid w:val="000E56A2"/>
    <w:rsid w:val="000E7093"/>
    <w:rsid w:val="000F2E40"/>
    <w:rsid w:val="000F4826"/>
    <w:rsid w:val="000F49AF"/>
    <w:rsid w:val="000F618A"/>
    <w:rsid w:val="000F7302"/>
    <w:rsid w:val="001061C7"/>
    <w:rsid w:val="00112FD1"/>
    <w:rsid w:val="00114EF6"/>
    <w:rsid w:val="00117921"/>
    <w:rsid w:val="00121EDD"/>
    <w:rsid w:val="001252EF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42F8"/>
    <w:rsid w:val="00164646"/>
    <w:rsid w:val="00164B39"/>
    <w:rsid w:val="001713FD"/>
    <w:rsid w:val="00173C67"/>
    <w:rsid w:val="001747A9"/>
    <w:rsid w:val="001851F0"/>
    <w:rsid w:val="0019149A"/>
    <w:rsid w:val="001944D7"/>
    <w:rsid w:val="001956F8"/>
    <w:rsid w:val="00195D27"/>
    <w:rsid w:val="001975F8"/>
    <w:rsid w:val="001A17CF"/>
    <w:rsid w:val="001A1D3F"/>
    <w:rsid w:val="001A32CA"/>
    <w:rsid w:val="001A3324"/>
    <w:rsid w:val="001A547F"/>
    <w:rsid w:val="001A57D4"/>
    <w:rsid w:val="001A5B7D"/>
    <w:rsid w:val="001A641D"/>
    <w:rsid w:val="001A6F0F"/>
    <w:rsid w:val="001A7178"/>
    <w:rsid w:val="001B070D"/>
    <w:rsid w:val="001B2591"/>
    <w:rsid w:val="001B37A8"/>
    <w:rsid w:val="001C371E"/>
    <w:rsid w:val="001C6CE0"/>
    <w:rsid w:val="001D0A49"/>
    <w:rsid w:val="001D131D"/>
    <w:rsid w:val="001D1D35"/>
    <w:rsid w:val="001D2E73"/>
    <w:rsid w:val="001D4D8C"/>
    <w:rsid w:val="001D6781"/>
    <w:rsid w:val="001D74E7"/>
    <w:rsid w:val="001D760C"/>
    <w:rsid w:val="001E0F76"/>
    <w:rsid w:val="001E0FC7"/>
    <w:rsid w:val="001E3B01"/>
    <w:rsid w:val="001E7A87"/>
    <w:rsid w:val="001F1FC8"/>
    <w:rsid w:val="001F7852"/>
    <w:rsid w:val="0020002B"/>
    <w:rsid w:val="0020091A"/>
    <w:rsid w:val="00202AC6"/>
    <w:rsid w:val="00204968"/>
    <w:rsid w:val="002071CC"/>
    <w:rsid w:val="0021047E"/>
    <w:rsid w:val="002115D5"/>
    <w:rsid w:val="002147EA"/>
    <w:rsid w:val="002157CA"/>
    <w:rsid w:val="00215F8B"/>
    <w:rsid w:val="0021618D"/>
    <w:rsid w:val="0021647E"/>
    <w:rsid w:val="0022085C"/>
    <w:rsid w:val="00230857"/>
    <w:rsid w:val="002322DC"/>
    <w:rsid w:val="00233389"/>
    <w:rsid w:val="0023614A"/>
    <w:rsid w:val="00237BFF"/>
    <w:rsid w:val="002404B9"/>
    <w:rsid w:val="00241377"/>
    <w:rsid w:val="0024223E"/>
    <w:rsid w:val="00242B69"/>
    <w:rsid w:val="002434A4"/>
    <w:rsid w:val="002509C3"/>
    <w:rsid w:val="0025416D"/>
    <w:rsid w:val="002547BC"/>
    <w:rsid w:val="00255910"/>
    <w:rsid w:val="00255DBA"/>
    <w:rsid w:val="002567E0"/>
    <w:rsid w:val="0026302B"/>
    <w:rsid w:val="0026335F"/>
    <w:rsid w:val="00267D40"/>
    <w:rsid w:val="00273FF9"/>
    <w:rsid w:val="002748BF"/>
    <w:rsid w:val="00275989"/>
    <w:rsid w:val="002760B5"/>
    <w:rsid w:val="00282556"/>
    <w:rsid w:val="002848B5"/>
    <w:rsid w:val="0028742E"/>
    <w:rsid w:val="00287579"/>
    <w:rsid w:val="00290822"/>
    <w:rsid w:val="002928BD"/>
    <w:rsid w:val="00294049"/>
    <w:rsid w:val="002950D3"/>
    <w:rsid w:val="00295973"/>
    <w:rsid w:val="002961EB"/>
    <w:rsid w:val="00296565"/>
    <w:rsid w:val="002A1EFB"/>
    <w:rsid w:val="002A213A"/>
    <w:rsid w:val="002A2663"/>
    <w:rsid w:val="002A33E5"/>
    <w:rsid w:val="002A5BBB"/>
    <w:rsid w:val="002B1A17"/>
    <w:rsid w:val="002B1FA1"/>
    <w:rsid w:val="002B4908"/>
    <w:rsid w:val="002B6201"/>
    <w:rsid w:val="002B6D4A"/>
    <w:rsid w:val="002B7EFC"/>
    <w:rsid w:val="002C5F97"/>
    <w:rsid w:val="002C649E"/>
    <w:rsid w:val="002D1B3A"/>
    <w:rsid w:val="002D6CCC"/>
    <w:rsid w:val="002E12AE"/>
    <w:rsid w:val="002E18D1"/>
    <w:rsid w:val="002E710E"/>
    <w:rsid w:val="002F0607"/>
    <w:rsid w:val="002F245D"/>
    <w:rsid w:val="002F3E8D"/>
    <w:rsid w:val="002F4FB4"/>
    <w:rsid w:val="00300126"/>
    <w:rsid w:val="00300BDF"/>
    <w:rsid w:val="0030184E"/>
    <w:rsid w:val="00304A8E"/>
    <w:rsid w:val="00305D6B"/>
    <w:rsid w:val="003060AE"/>
    <w:rsid w:val="00307DC0"/>
    <w:rsid w:val="00311B2B"/>
    <w:rsid w:val="003171F7"/>
    <w:rsid w:val="003177E8"/>
    <w:rsid w:val="00320F4D"/>
    <w:rsid w:val="00321BB3"/>
    <w:rsid w:val="003229D4"/>
    <w:rsid w:val="00322E64"/>
    <w:rsid w:val="00327BFC"/>
    <w:rsid w:val="00334F2C"/>
    <w:rsid w:val="00335DAF"/>
    <w:rsid w:val="0034249F"/>
    <w:rsid w:val="00342E99"/>
    <w:rsid w:val="00343959"/>
    <w:rsid w:val="00347744"/>
    <w:rsid w:val="0035032D"/>
    <w:rsid w:val="003520A4"/>
    <w:rsid w:val="00352F8C"/>
    <w:rsid w:val="00353CB2"/>
    <w:rsid w:val="00353F36"/>
    <w:rsid w:val="003546B5"/>
    <w:rsid w:val="00355759"/>
    <w:rsid w:val="00356D5D"/>
    <w:rsid w:val="00356DC4"/>
    <w:rsid w:val="00356E0E"/>
    <w:rsid w:val="00360FE6"/>
    <w:rsid w:val="00363B81"/>
    <w:rsid w:val="00366A5C"/>
    <w:rsid w:val="00371527"/>
    <w:rsid w:val="003744CC"/>
    <w:rsid w:val="0037574D"/>
    <w:rsid w:val="003777FD"/>
    <w:rsid w:val="00383EA8"/>
    <w:rsid w:val="00386E6E"/>
    <w:rsid w:val="003904BC"/>
    <w:rsid w:val="003917B0"/>
    <w:rsid w:val="00396512"/>
    <w:rsid w:val="003A1063"/>
    <w:rsid w:val="003A189E"/>
    <w:rsid w:val="003A4298"/>
    <w:rsid w:val="003A6444"/>
    <w:rsid w:val="003A747B"/>
    <w:rsid w:val="003A7EFB"/>
    <w:rsid w:val="003B0F09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D0B65"/>
    <w:rsid w:val="003D5D93"/>
    <w:rsid w:val="003D6DE3"/>
    <w:rsid w:val="003D7131"/>
    <w:rsid w:val="003D7E31"/>
    <w:rsid w:val="003E13F9"/>
    <w:rsid w:val="003E21EE"/>
    <w:rsid w:val="003F02BF"/>
    <w:rsid w:val="00400FD4"/>
    <w:rsid w:val="004035D9"/>
    <w:rsid w:val="00407AC2"/>
    <w:rsid w:val="00415DF4"/>
    <w:rsid w:val="0042001F"/>
    <w:rsid w:val="00422E3F"/>
    <w:rsid w:val="004240D9"/>
    <w:rsid w:val="00426D2F"/>
    <w:rsid w:val="00427FA3"/>
    <w:rsid w:val="00431ED6"/>
    <w:rsid w:val="00432373"/>
    <w:rsid w:val="00434DEC"/>
    <w:rsid w:val="004379F5"/>
    <w:rsid w:val="00440A05"/>
    <w:rsid w:val="00442867"/>
    <w:rsid w:val="00446AA3"/>
    <w:rsid w:val="00446AAC"/>
    <w:rsid w:val="00450FF0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7905"/>
    <w:rsid w:val="0048123F"/>
    <w:rsid w:val="004843AB"/>
    <w:rsid w:val="00484999"/>
    <w:rsid w:val="00485B1B"/>
    <w:rsid w:val="00490A68"/>
    <w:rsid w:val="0049174A"/>
    <w:rsid w:val="00494E46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47A6"/>
    <w:rsid w:val="004D7D34"/>
    <w:rsid w:val="004E29CE"/>
    <w:rsid w:val="004E53F7"/>
    <w:rsid w:val="004E59C0"/>
    <w:rsid w:val="004F2F26"/>
    <w:rsid w:val="004F3B00"/>
    <w:rsid w:val="004F5BD5"/>
    <w:rsid w:val="00500CF6"/>
    <w:rsid w:val="00501CA2"/>
    <w:rsid w:val="00502A5D"/>
    <w:rsid w:val="0050488F"/>
    <w:rsid w:val="005066E9"/>
    <w:rsid w:val="00506F2A"/>
    <w:rsid w:val="00511D42"/>
    <w:rsid w:val="00512B81"/>
    <w:rsid w:val="0051391C"/>
    <w:rsid w:val="00516373"/>
    <w:rsid w:val="00517CE7"/>
    <w:rsid w:val="0052690B"/>
    <w:rsid w:val="00546565"/>
    <w:rsid w:val="00546D30"/>
    <w:rsid w:val="0055261B"/>
    <w:rsid w:val="005572AB"/>
    <w:rsid w:val="00561FD9"/>
    <w:rsid w:val="00563680"/>
    <w:rsid w:val="005649A9"/>
    <w:rsid w:val="005654FB"/>
    <w:rsid w:val="00566802"/>
    <w:rsid w:val="00571E9F"/>
    <w:rsid w:val="005731C4"/>
    <w:rsid w:val="00576C0F"/>
    <w:rsid w:val="00580E26"/>
    <w:rsid w:val="0058173E"/>
    <w:rsid w:val="00583743"/>
    <w:rsid w:val="005857F8"/>
    <w:rsid w:val="0058630F"/>
    <w:rsid w:val="0059105B"/>
    <w:rsid w:val="0059172B"/>
    <w:rsid w:val="005978D3"/>
    <w:rsid w:val="005A06A4"/>
    <w:rsid w:val="005A362D"/>
    <w:rsid w:val="005A571C"/>
    <w:rsid w:val="005B3142"/>
    <w:rsid w:val="005B4281"/>
    <w:rsid w:val="005C03AC"/>
    <w:rsid w:val="005C0DDB"/>
    <w:rsid w:val="005C1200"/>
    <w:rsid w:val="005C2ADF"/>
    <w:rsid w:val="005C38DD"/>
    <w:rsid w:val="005C3AA3"/>
    <w:rsid w:val="005C3F77"/>
    <w:rsid w:val="005C4385"/>
    <w:rsid w:val="005C6544"/>
    <w:rsid w:val="005D030E"/>
    <w:rsid w:val="005D2821"/>
    <w:rsid w:val="005D28F2"/>
    <w:rsid w:val="005D47FA"/>
    <w:rsid w:val="005D4F0C"/>
    <w:rsid w:val="005D68D6"/>
    <w:rsid w:val="005E0C74"/>
    <w:rsid w:val="005E1D8C"/>
    <w:rsid w:val="005E1ECB"/>
    <w:rsid w:val="005E6D9F"/>
    <w:rsid w:val="005F340E"/>
    <w:rsid w:val="005F4D7A"/>
    <w:rsid w:val="005F5AE6"/>
    <w:rsid w:val="005F5B57"/>
    <w:rsid w:val="00606444"/>
    <w:rsid w:val="006106D8"/>
    <w:rsid w:val="00610E11"/>
    <w:rsid w:val="0061316A"/>
    <w:rsid w:val="00613457"/>
    <w:rsid w:val="006162A0"/>
    <w:rsid w:val="00616743"/>
    <w:rsid w:val="0062134A"/>
    <w:rsid w:val="006247EA"/>
    <w:rsid w:val="00634217"/>
    <w:rsid w:val="00634CAA"/>
    <w:rsid w:val="0063520E"/>
    <w:rsid w:val="00640F5F"/>
    <w:rsid w:val="006435A9"/>
    <w:rsid w:val="0064596C"/>
    <w:rsid w:val="006459A5"/>
    <w:rsid w:val="00647517"/>
    <w:rsid w:val="00650E99"/>
    <w:rsid w:val="0065102D"/>
    <w:rsid w:val="006518D8"/>
    <w:rsid w:val="00651B32"/>
    <w:rsid w:val="00652149"/>
    <w:rsid w:val="0065230A"/>
    <w:rsid w:val="006557A7"/>
    <w:rsid w:val="00656C05"/>
    <w:rsid w:val="00657694"/>
    <w:rsid w:val="00661A90"/>
    <w:rsid w:val="00663279"/>
    <w:rsid w:val="00664885"/>
    <w:rsid w:val="00667628"/>
    <w:rsid w:val="00667C55"/>
    <w:rsid w:val="0067751B"/>
    <w:rsid w:val="006806BE"/>
    <w:rsid w:val="00681A12"/>
    <w:rsid w:val="00683AED"/>
    <w:rsid w:val="00683D2A"/>
    <w:rsid w:val="0068483C"/>
    <w:rsid w:val="00685054"/>
    <w:rsid w:val="00686138"/>
    <w:rsid w:val="006862F5"/>
    <w:rsid w:val="00687F2A"/>
    <w:rsid w:val="00692FFB"/>
    <w:rsid w:val="00693803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EC1"/>
    <w:rsid w:val="006A66C7"/>
    <w:rsid w:val="006A6AFC"/>
    <w:rsid w:val="006A71A9"/>
    <w:rsid w:val="006B1EC6"/>
    <w:rsid w:val="006B44BA"/>
    <w:rsid w:val="006B5B98"/>
    <w:rsid w:val="006B69E7"/>
    <w:rsid w:val="006C42D9"/>
    <w:rsid w:val="006D07A8"/>
    <w:rsid w:val="006D0E08"/>
    <w:rsid w:val="006D1AFC"/>
    <w:rsid w:val="006D2D07"/>
    <w:rsid w:val="006D4CF1"/>
    <w:rsid w:val="006D5BAA"/>
    <w:rsid w:val="006E1767"/>
    <w:rsid w:val="006E1A29"/>
    <w:rsid w:val="006E347C"/>
    <w:rsid w:val="006E6FA4"/>
    <w:rsid w:val="006F2082"/>
    <w:rsid w:val="006F26FB"/>
    <w:rsid w:val="006F2B6F"/>
    <w:rsid w:val="006F5070"/>
    <w:rsid w:val="006F65E1"/>
    <w:rsid w:val="006F6F62"/>
    <w:rsid w:val="00701C08"/>
    <w:rsid w:val="0070258A"/>
    <w:rsid w:val="00702A7B"/>
    <w:rsid w:val="00705182"/>
    <w:rsid w:val="00711837"/>
    <w:rsid w:val="00711B6E"/>
    <w:rsid w:val="00715C55"/>
    <w:rsid w:val="00716953"/>
    <w:rsid w:val="007169BA"/>
    <w:rsid w:val="00720932"/>
    <w:rsid w:val="00720F33"/>
    <w:rsid w:val="0072539A"/>
    <w:rsid w:val="00727CBB"/>
    <w:rsid w:val="0073180B"/>
    <w:rsid w:val="00735E4D"/>
    <w:rsid w:val="00741FC5"/>
    <w:rsid w:val="00742DAE"/>
    <w:rsid w:val="00743394"/>
    <w:rsid w:val="007434F5"/>
    <w:rsid w:val="007435ED"/>
    <w:rsid w:val="00743D7C"/>
    <w:rsid w:val="00746547"/>
    <w:rsid w:val="0075299D"/>
    <w:rsid w:val="00756B48"/>
    <w:rsid w:val="00756CB2"/>
    <w:rsid w:val="007600B9"/>
    <w:rsid w:val="00760CCC"/>
    <w:rsid w:val="00762B54"/>
    <w:rsid w:val="007701BC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5FAE"/>
    <w:rsid w:val="007861AB"/>
    <w:rsid w:val="0078797B"/>
    <w:rsid w:val="007915CC"/>
    <w:rsid w:val="00792C4F"/>
    <w:rsid w:val="007945E1"/>
    <w:rsid w:val="00795DFC"/>
    <w:rsid w:val="007A0D3A"/>
    <w:rsid w:val="007A4957"/>
    <w:rsid w:val="007B1A99"/>
    <w:rsid w:val="007B1D38"/>
    <w:rsid w:val="007B60D1"/>
    <w:rsid w:val="007B6D08"/>
    <w:rsid w:val="007B747C"/>
    <w:rsid w:val="007C42F2"/>
    <w:rsid w:val="007C6177"/>
    <w:rsid w:val="007C7A4A"/>
    <w:rsid w:val="007D13E7"/>
    <w:rsid w:val="007D39A6"/>
    <w:rsid w:val="007D3FC7"/>
    <w:rsid w:val="007D58BF"/>
    <w:rsid w:val="007D5B4D"/>
    <w:rsid w:val="007D67FA"/>
    <w:rsid w:val="007D68A6"/>
    <w:rsid w:val="007E079B"/>
    <w:rsid w:val="007E1F72"/>
    <w:rsid w:val="007E2C05"/>
    <w:rsid w:val="007E69CC"/>
    <w:rsid w:val="007E7A9C"/>
    <w:rsid w:val="007F26B2"/>
    <w:rsid w:val="007F2816"/>
    <w:rsid w:val="007F363A"/>
    <w:rsid w:val="007F451E"/>
    <w:rsid w:val="007F4C6C"/>
    <w:rsid w:val="007F6A3D"/>
    <w:rsid w:val="007F7F2D"/>
    <w:rsid w:val="00800C4D"/>
    <w:rsid w:val="00803C95"/>
    <w:rsid w:val="00804866"/>
    <w:rsid w:val="00810459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2300"/>
    <w:rsid w:val="00834473"/>
    <w:rsid w:val="008351C4"/>
    <w:rsid w:val="0083590F"/>
    <w:rsid w:val="00843D10"/>
    <w:rsid w:val="00847FED"/>
    <w:rsid w:val="0085284A"/>
    <w:rsid w:val="00852A7D"/>
    <w:rsid w:val="0085363D"/>
    <w:rsid w:val="008546A6"/>
    <w:rsid w:val="008547B5"/>
    <w:rsid w:val="00854E49"/>
    <w:rsid w:val="00854EFB"/>
    <w:rsid w:val="00855B54"/>
    <w:rsid w:val="008603C8"/>
    <w:rsid w:val="00861657"/>
    <w:rsid w:val="00861B06"/>
    <w:rsid w:val="0086671D"/>
    <w:rsid w:val="0086693A"/>
    <w:rsid w:val="00875901"/>
    <w:rsid w:val="00875F22"/>
    <w:rsid w:val="00876145"/>
    <w:rsid w:val="00881507"/>
    <w:rsid w:val="008828BB"/>
    <w:rsid w:val="008845BC"/>
    <w:rsid w:val="0089083D"/>
    <w:rsid w:val="008A055D"/>
    <w:rsid w:val="008A3FB8"/>
    <w:rsid w:val="008A589D"/>
    <w:rsid w:val="008C4E6E"/>
    <w:rsid w:val="008C5408"/>
    <w:rsid w:val="008C713B"/>
    <w:rsid w:val="008C713C"/>
    <w:rsid w:val="008D05BD"/>
    <w:rsid w:val="008D0CF0"/>
    <w:rsid w:val="008D1F01"/>
    <w:rsid w:val="008E7114"/>
    <w:rsid w:val="008F03FA"/>
    <w:rsid w:val="008F2CF5"/>
    <w:rsid w:val="008F4E73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4098"/>
    <w:rsid w:val="00914487"/>
    <w:rsid w:val="009159B4"/>
    <w:rsid w:val="0092222D"/>
    <w:rsid w:val="009232CD"/>
    <w:rsid w:val="009258DA"/>
    <w:rsid w:val="00926E85"/>
    <w:rsid w:val="00932253"/>
    <w:rsid w:val="00933992"/>
    <w:rsid w:val="00933D6C"/>
    <w:rsid w:val="00937164"/>
    <w:rsid w:val="009405CB"/>
    <w:rsid w:val="00940980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3A52"/>
    <w:rsid w:val="00974540"/>
    <w:rsid w:val="00980E71"/>
    <w:rsid w:val="009820E9"/>
    <w:rsid w:val="00983283"/>
    <w:rsid w:val="0098513C"/>
    <w:rsid w:val="00990702"/>
    <w:rsid w:val="009910A1"/>
    <w:rsid w:val="0099476B"/>
    <w:rsid w:val="009947F9"/>
    <w:rsid w:val="00994DB2"/>
    <w:rsid w:val="009A0604"/>
    <w:rsid w:val="009A37E1"/>
    <w:rsid w:val="009A3967"/>
    <w:rsid w:val="009A51A7"/>
    <w:rsid w:val="009A5F0C"/>
    <w:rsid w:val="009A6443"/>
    <w:rsid w:val="009B07E2"/>
    <w:rsid w:val="009B2A79"/>
    <w:rsid w:val="009B407B"/>
    <w:rsid w:val="009B75D5"/>
    <w:rsid w:val="009C0891"/>
    <w:rsid w:val="009C21E9"/>
    <w:rsid w:val="009C4BE0"/>
    <w:rsid w:val="009C5EEC"/>
    <w:rsid w:val="009C7D82"/>
    <w:rsid w:val="009D0F50"/>
    <w:rsid w:val="009D346D"/>
    <w:rsid w:val="009D5660"/>
    <w:rsid w:val="009D6881"/>
    <w:rsid w:val="009E07B9"/>
    <w:rsid w:val="009E143E"/>
    <w:rsid w:val="009E3313"/>
    <w:rsid w:val="009E4A24"/>
    <w:rsid w:val="009E4AC8"/>
    <w:rsid w:val="009F5D66"/>
    <w:rsid w:val="009F67A1"/>
    <w:rsid w:val="00A00671"/>
    <w:rsid w:val="00A0580C"/>
    <w:rsid w:val="00A06E55"/>
    <w:rsid w:val="00A11379"/>
    <w:rsid w:val="00A12E8E"/>
    <w:rsid w:val="00A140D4"/>
    <w:rsid w:val="00A146FA"/>
    <w:rsid w:val="00A21899"/>
    <w:rsid w:val="00A22F1B"/>
    <w:rsid w:val="00A23DAE"/>
    <w:rsid w:val="00A26218"/>
    <w:rsid w:val="00A30B5F"/>
    <w:rsid w:val="00A366A5"/>
    <w:rsid w:val="00A41B03"/>
    <w:rsid w:val="00A42902"/>
    <w:rsid w:val="00A42EEF"/>
    <w:rsid w:val="00A43535"/>
    <w:rsid w:val="00A44602"/>
    <w:rsid w:val="00A468B9"/>
    <w:rsid w:val="00A47ABF"/>
    <w:rsid w:val="00A517D8"/>
    <w:rsid w:val="00A51B1A"/>
    <w:rsid w:val="00A529AF"/>
    <w:rsid w:val="00A57198"/>
    <w:rsid w:val="00A61834"/>
    <w:rsid w:val="00A63112"/>
    <w:rsid w:val="00A66CCC"/>
    <w:rsid w:val="00A678B4"/>
    <w:rsid w:val="00A70386"/>
    <w:rsid w:val="00A707AC"/>
    <w:rsid w:val="00A755BF"/>
    <w:rsid w:val="00A75CCB"/>
    <w:rsid w:val="00A802FC"/>
    <w:rsid w:val="00A8036C"/>
    <w:rsid w:val="00A805B2"/>
    <w:rsid w:val="00A8250E"/>
    <w:rsid w:val="00A8359E"/>
    <w:rsid w:val="00A83C6D"/>
    <w:rsid w:val="00A85B0C"/>
    <w:rsid w:val="00A87BAC"/>
    <w:rsid w:val="00A96FC0"/>
    <w:rsid w:val="00A97EC4"/>
    <w:rsid w:val="00AA0B24"/>
    <w:rsid w:val="00AA0E79"/>
    <w:rsid w:val="00AA436A"/>
    <w:rsid w:val="00AB1D72"/>
    <w:rsid w:val="00AB4586"/>
    <w:rsid w:val="00AB5140"/>
    <w:rsid w:val="00AC0002"/>
    <w:rsid w:val="00AC6D7D"/>
    <w:rsid w:val="00AC7E4A"/>
    <w:rsid w:val="00AD373D"/>
    <w:rsid w:val="00AD6EDA"/>
    <w:rsid w:val="00AE1179"/>
    <w:rsid w:val="00AE500D"/>
    <w:rsid w:val="00AE684B"/>
    <w:rsid w:val="00AE7A1A"/>
    <w:rsid w:val="00AF1197"/>
    <w:rsid w:val="00AF4057"/>
    <w:rsid w:val="00AF42DC"/>
    <w:rsid w:val="00B06CBE"/>
    <w:rsid w:val="00B0760C"/>
    <w:rsid w:val="00B15A74"/>
    <w:rsid w:val="00B16195"/>
    <w:rsid w:val="00B176D9"/>
    <w:rsid w:val="00B22351"/>
    <w:rsid w:val="00B226BA"/>
    <w:rsid w:val="00B2370B"/>
    <w:rsid w:val="00B27A30"/>
    <w:rsid w:val="00B32A8E"/>
    <w:rsid w:val="00B333F4"/>
    <w:rsid w:val="00B33D1B"/>
    <w:rsid w:val="00B33F71"/>
    <w:rsid w:val="00B35068"/>
    <w:rsid w:val="00B36D62"/>
    <w:rsid w:val="00B40408"/>
    <w:rsid w:val="00B40768"/>
    <w:rsid w:val="00B40F22"/>
    <w:rsid w:val="00B424BA"/>
    <w:rsid w:val="00B47183"/>
    <w:rsid w:val="00B50563"/>
    <w:rsid w:val="00B5160C"/>
    <w:rsid w:val="00B53B28"/>
    <w:rsid w:val="00B55868"/>
    <w:rsid w:val="00B55BF8"/>
    <w:rsid w:val="00B609B9"/>
    <w:rsid w:val="00B60A7B"/>
    <w:rsid w:val="00B66165"/>
    <w:rsid w:val="00B7141D"/>
    <w:rsid w:val="00B726B2"/>
    <w:rsid w:val="00B75F1A"/>
    <w:rsid w:val="00B77930"/>
    <w:rsid w:val="00B82591"/>
    <w:rsid w:val="00B86B05"/>
    <w:rsid w:val="00B87177"/>
    <w:rsid w:val="00B90CDC"/>
    <w:rsid w:val="00B926BA"/>
    <w:rsid w:val="00B953F6"/>
    <w:rsid w:val="00B96CF2"/>
    <w:rsid w:val="00B978D4"/>
    <w:rsid w:val="00BA0DA0"/>
    <w:rsid w:val="00BA7D6D"/>
    <w:rsid w:val="00BB587B"/>
    <w:rsid w:val="00BC0913"/>
    <w:rsid w:val="00BC0A36"/>
    <w:rsid w:val="00BC0BD7"/>
    <w:rsid w:val="00BC1B78"/>
    <w:rsid w:val="00BC33B3"/>
    <w:rsid w:val="00BC5194"/>
    <w:rsid w:val="00BD00C3"/>
    <w:rsid w:val="00BD0490"/>
    <w:rsid w:val="00BD069E"/>
    <w:rsid w:val="00BD53BC"/>
    <w:rsid w:val="00BD73B6"/>
    <w:rsid w:val="00BE0181"/>
    <w:rsid w:val="00BE4EC9"/>
    <w:rsid w:val="00BE78E0"/>
    <w:rsid w:val="00BF1EC3"/>
    <w:rsid w:val="00BF226F"/>
    <w:rsid w:val="00BF2D8B"/>
    <w:rsid w:val="00BF7535"/>
    <w:rsid w:val="00C00008"/>
    <w:rsid w:val="00C01C7B"/>
    <w:rsid w:val="00C05958"/>
    <w:rsid w:val="00C05D75"/>
    <w:rsid w:val="00C0699E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697D"/>
    <w:rsid w:val="00C534F8"/>
    <w:rsid w:val="00C67A4F"/>
    <w:rsid w:val="00C705DB"/>
    <w:rsid w:val="00C7113F"/>
    <w:rsid w:val="00C7209F"/>
    <w:rsid w:val="00C731F3"/>
    <w:rsid w:val="00C743E6"/>
    <w:rsid w:val="00C75E44"/>
    <w:rsid w:val="00C7622B"/>
    <w:rsid w:val="00C82878"/>
    <w:rsid w:val="00C83EA4"/>
    <w:rsid w:val="00C86AE3"/>
    <w:rsid w:val="00C87FD1"/>
    <w:rsid w:val="00C94301"/>
    <w:rsid w:val="00C94AAE"/>
    <w:rsid w:val="00C95061"/>
    <w:rsid w:val="00C97EC5"/>
    <w:rsid w:val="00CA1253"/>
    <w:rsid w:val="00CA167D"/>
    <w:rsid w:val="00CA1F1E"/>
    <w:rsid w:val="00CA541E"/>
    <w:rsid w:val="00CA550A"/>
    <w:rsid w:val="00CB42E3"/>
    <w:rsid w:val="00CB5A7C"/>
    <w:rsid w:val="00CB6865"/>
    <w:rsid w:val="00CB68E2"/>
    <w:rsid w:val="00CC2509"/>
    <w:rsid w:val="00CC4DE6"/>
    <w:rsid w:val="00CC52A4"/>
    <w:rsid w:val="00CC6632"/>
    <w:rsid w:val="00CD1F5F"/>
    <w:rsid w:val="00CD2ADE"/>
    <w:rsid w:val="00CD2FC4"/>
    <w:rsid w:val="00CD6C2D"/>
    <w:rsid w:val="00CE20BF"/>
    <w:rsid w:val="00CE659B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6EEE"/>
    <w:rsid w:val="00D07805"/>
    <w:rsid w:val="00D12665"/>
    <w:rsid w:val="00D12957"/>
    <w:rsid w:val="00D14D15"/>
    <w:rsid w:val="00D15314"/>
    <w:rsid w:val="00D163A7"/>
    <w:rsid w:val="00D21994"/>
    <w:rsid w:val="00D22521"/>
    <w:rsid w:val="00D253A6"/>
    <w:rsid w:val="00D25C17"/>
    <w:rsid w:val="00D26963"/>
    <w:rsid w:val="00D275B4"/>
    <w:rsid w:val="00D27903"/>
    <w:rsid w:val="00D3161E"/>
    <w:rsid w:val="00D330B6"/>
    <w:rsid w:val="00D34244"/>
    <w:rsid w:val="00D420B8"/>
    <w:rsid w:val="00D45849"/>
    <w:rsid w:val="00D45977"/>
    <w:rsid w:val="00D51591"/>
    <w:rsid w:val="00D51C1F"/>
    <w:rsid w:val="00D5247E"/>
    <w:rsid w:val="00D56FAC"/>
    <w:rsid w:val="00D573BA"/>
    <w:rsid w:val="00D63E51"/>
    <w:rsid w:val="00D64FB7"/>
    <w:rsid w:val="00D67B99"/>
    <w:rsid w:val="00D710E9"/>
    <w:rsid w:val="00D71805"/>
    <w:rsid w:val="00D726CF"/>
    <w:rsid w:val="00D760EB"/>
    <w:rsid w:val="00D80535"/>
    <w:rsid w:val="00D82F9A"/>
    <w:rsid w:val="00D83BB0"/>
    <w:rsid w:val="00D84281"/>
    <w:rsid w:val="00D846C2"/>
    <w:rsid w:val="00D85B25"/>
    <w:rsid w:val="00D90455"/>
    <w:rsid w:val="00D9368E"/>
    <w:rsid w:val="00D94639"/>
    <w:rsid w:val="00D94B32"/>
    <w:rsid w:val="00D970AF"/>
    <w:rsid w:val="00DA497E"/>
    <w:rsid w:val="00DB4F60"/>
    <w:rsid w:val="00DB560A"/>
    <w:rsid w:val="00DB59D1"/>
    <w:rsid w:val="00DB62D8"/>
    <w:rsid w:val="00DC1DD4"/>
    <w:rsid w:val="00DC380C"/>
    <w:rsid w:val="00DC40DC"/>
    <w:rsid w:val="00DC443E"/>
    <w:rsid w:val="00DC7660"/>
    <w:rsid w:val="00DD10FC"/>
    <w:rsid w:val="00DD5101"/>
    <w:rsid w:val="00DD59E3"/>
    <w:rsid w:val="00DD6D16"/>
    <w:rsid w:val="00DE0660"/>
    <w:rsid w:val="00DE53FD"/>
    <w:rsid w:val="00DE69DB"/>
    <w:rsid w:val="00DF13C1"/>
    <w:rsid w:val="00DF220C"/>
    <w:rsid w:val="00DF29F8"/>
    <w:rsid w:val="00DF3E1E"/>
    <w:rsid w:val="00DF5D06"/>
    <w:rsid w:val="00E00211"/>
    <w:rsid w:val="00E0528C"/>
    <w:rsid w:val="00E06706"/>
    <w:rsid w:val="00E07E72"/>
    <w:rsid w:val="00E1149F"/>
    <w:rsid w:val="00E12D83"/>
    <w:rsid w:val="00E16A36"/>
    <w:rsid w:val="00E23DF9"/>
    <w:rsid w:val="00E24F1F"/>
    <w:rsid w:val="00E25BFF"/>
    <w:rsid w:val="00E274D8"/>
    <w:rsid w:val="00E31417"/>
    <w:rsid w:val="00E323D7"/>
    <w:rsid w:val="00E32699"/>
    <w:rsid w:val="00E32A97"/>
    <w:rsid w:val="00E32AB8"/>
    <w:rsid w:val="00E34034"/>
    <w:rsid w:val="00E35743"/>
    <w:rsid w:val="00E43A66"/>
    <w:rsid w:val="00E43F7E"/>
    <w:rsid w:val="00E4464F"/>
    <w:rsid w:val="00E468D4"/>
    <w:rsid w:val="00E47507"/>
    <w:rsid w:val="00E54F70"/>
    <w:rsid w:val="00E61408"/>
    <w:rsid w:val="00E63F3E"/>
    <w:rsid w:val="00E7162E"/>
    <w:rsid w:val="00E732F8"/>
    <w:rsid w:val="00E753DF"/>
    <w:rsid w:val="00E76FDE"/>
    <w:rsid w:val="00E8014D"/>
    <w:rsid w:val="00E80FE8"/>
    <w:rsid w:val="00E86300"/>
    <w:rsid w:val="00E91072"/>
    <w:rsid w:val="00E943D0"/>
    <w:rsid w:val="00E97E57"/>
    <w:rsid w:val="00EA07E1"/>
    <w:rsid w:val="00EA208C"/>
    <w:rsid w:val="00EA2D2A"/>
    <w:rsid w:val="00EA3AA9"/>
    <w:rsid w:val="00EA43B7"/>
    <w:rsid w:val="00EA468B"/>
    <w:rsid w:val="00EA789E"/>
    <w:rsid w:val="00EB1533"/>
    <w:rsid w:val="00EB2E38"/>
    <w:rsid w:val="00EB308D"/>
    <w:rsid w:val="00EB43AF"/>
    <w:rsid w:val="00EC127A"/>
    <w:rsid w:val="00EC1D55"/>
    <w:rsid w:val="00EC4143"/>
    <w:rsid w:val="00EC435F"/>
    <w:rsid w:val="00EC72A3"/>
    <w:rsid w:val="00ED030D"/>
    <w:rsid w:val="00ED095F"/>
    <w:rsid w:val="00ED799E"/>
    <w:rsid w:val="00EE0187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6821"/>
    <w:rsid w:val="00F1745D"/>
    <w:rsid w:val="00F32CDB"/>
    <w:rsid w:val="00F35423"/>
    <w:rsid w:val="00F36EAB"/>
    <w:rsid w:val="00F42435"/>
    <w:rsid w:val="00F42889"/>
    <w:rsid w:val="00F45F03"/>
    <w:rsid w:val="00F4768B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573E"/>
    <w:rsid w:val="00F7036C"/>
    <w:rsid w:val="00F749E1"/>
    <w:rsid w:val="00F776CA"/>
    <w:rsid w:val="00F8148F"/>
    <w:rsid w:val="00F8185B"/>
    <w:rsid w:val="00F83D5A"/>
    <w:rsid w:val="00F9327D"/>
    <w:rsid w:val="00FA2CF3"/>
    <w:rsid w:val="00FA35A0"/>
    <w:rsid w:val="00FA6D64"/>
    <w:rsid w:val="00FA7DEB"/>
    <w:rsid w:val="00FB097F"/>
    <w:rsid w:val="00FB2902"/>
    <w:rsid w:val="00FB2C4C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E9C"/>
    <w:rsid w:val="00FD405F"/>
    <w:rsid w:val="00FD4CBF"/>
    <w:rsid w:val="00FD63AB"/>
    <w:rsid w:val="00FD67AD"/>
    <w:rsid w:val="00FE2C55"/>
    <w:rsid w:val="00FE3F6C"/>
    <w:rsid w:val="00FE6214"/>
    <w:rsid w:val="00FE6A1C"/>
    <w:rsid w:val="00FF01BF"/>
    <w:rsid w:val="00FF27CA"/>
    <w:rsid w:val="00FF51E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C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2C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573</Words>
  <Characters>3268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«Лучковская СОШ»</dc:title>
  <dc:subject/>
  <dc:creator>1</dc:creator>
  <cp:keywords/>
  <dc:description/>
  <cp:lastModifiedBy>Школа</cp:lastModifiedBy>
  <cp:revision>2</cp:revision>
  <cp:lastPrinted>2016-08-27T09:33:00Z</cp:lastPrinted>
  <dcterms:created xsi:type="dcterms:W3CDTF">2022-10-24T09:52:00Z</dcterms:created>
  <dcterms:modified xsi:type="dcterms:W3CDTF">2022-10-24T09:52:00Z</dcterms:modified>
</cp:coreProperties>
</file>