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37" w:rsidRPr="00207E78" w:rsidRDefault="002D1537" w:rsidP="001D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2D1537" w:rsidRPr="00207E78" w:rsidRDefault="002D1537" w:rsidP="001D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207E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одителей (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законных представителей</w:t>
      </w:r>
      <w:r w:rsidRPr="00207E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на дефектологическое сопровождение учащегося учителем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07E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дефектологом в общеобразовательном учреждении</w:t>
      </w:r>
    </w:p>
    <w:p w:rsidR="002D1537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</w:t>
      </w: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Pr="00207E78">
        <w:rPr>
          <w:rFonts w:ascii="Times New Roman" w:hAnsi="Times New Roman" w:cs="Times New Roman"/>
          <w:sz w:val="24"/>
          <w:szCs w:val="24"/>
          <w:lang w:eastAsia="ru-RU"/>
        </w:rPr>
        <w:t>огласен (согласна) 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  не согласен (не согласна)</w:t>
      </w: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на дефектологическое сопровождение моего ребенка (Ф.И.О. ребенка)</w:t>
      </w:r>
    </w:p>
    <w:p w:rsidR="002D1537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</w:p>
    <w:p w:rsidR="002D1537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 в ____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МБОУ «Лучковская СОШ» Прохоровского района Белгородской области.</w:t>
      </w: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07E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Дефектологическое сопровождение ребенка включает в себя:</w:t>
      </w:r>
    </w:p>
    <w:p w:rsidR="002D1537" w:rsidRPr="00207E78" w:rsidRDefault="002D1537" w:rsidP="001D0EB5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Дефектологическую диагностику.</w:t>
      </w:r>
    </w:p>
    <w:p w:rsidR="002D1537" w:rsidRPr="00207E78" w:rsidRDefault="002D1537" w:rsidP="001D0EB5">
      <w:pPr>
        <w:numPr>
          <w:ilvl w:val="0"/>
          <w:numId w:val="1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 над 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устранени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 xml:space="preserve"> причин, вызывающих трудности в усв</w:t>
      </w:r>
      <w:r>
        <w:rPr>
          <w:rFonts w:ascii="Times New Roman" w:hAnsi="Times New Roman" w:cs="Times New Roman"/>
          <w:sz w:val="24"/>
          <w:szCs w:val="24"/>
          <w:lang w:eastAsia="ru-RU"/>
        </w:rPr>
        <w:t>оении образовательной программы.</w:t>
      </w:r>
    </w:p>
    <w:p w:rsidR="002D1537" w:rsidRPr="00207E78" w:rsidRDefault="002D1537" w:rsidP="001D0EB5">
      <w:pPr>
        <w:numPr>
          <w:ilvl w:val="0"/>
          <w:numId w:val="1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частие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в развивающих занятиях.</w:t>
      </w:r>
    </w:p>
    <w:p w:rsidR="002D1537" w:rsidRPr="00207E78" w:rsidRDefault="002D1537" w:rsidP="001D0EB5">
      <w:pPr>
        <w:numPr>
          <w:ilvl w:val="0"/>
          <w:numId w:val="1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онсультирование р</w:t>
      </w:r>
      <w:r>
        <w:rPr>
          <w:rFonts w:ascii="Times New Roman" w:hAnsi="Times New Roman" w:cs="Times New Roman"/>
          <w:sz w:val="24"/>
          <w:szCs w:val="24"/>
          <w:lang w:eastAsia="ru-RU"/>
        </w:rPr>
        <w:t>одителей (по желанию родителей).</w:t>
      </w: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 – дефектолог обязуется:</w:t>
      </w:r>
    </w:p>
    <w:p w:rsidR="002D1537" w:rsidRPr="00207E78" w:rsidRDefault="002D1537" w:rsidP="001D0EB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редоставлять информацию о результатах дефектологического обследования ребенка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обращении родителей (законных представителей).</w:t>
      </w:r>
    </w:p>
    <w:p w:rsidR="002D1537" w:rsidRPr="00207E78" w:rsidRDefault="002D1537" w:rsidP="001D0EB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е разглашать личную информацию, полученную в процессе индивидуальной беседы с ребенком и его родителями (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законными представителями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07E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Родители (опекуны) имеют право:</w:t>
      </w:r>
    </w:p>
    <w:p w:rsidR="002D1537" w:rsidRPr="00207E78" w:rsidRDefault="002D1537" w:rsidP="001D0E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братиться к школьному учителю – дефектологу по интересующему вопросу,</w:t>
      </w:r>
    </w:p>
    <w:p w:rsidR="002D1537" w:rsidRPr="00207E78" w:rsidRDefault="002D1537" w:rsidP="001D0E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тказаться от дефектологического сопровождения ребенка (или отдельных его компонентов указанных выше), предоставить учителю – дефектологу  заявление об отказе на имя директора школы.</w:t>
      </w: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«______»  _________________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__ год</w:t>
      </w:r>
    </w:p>
    <w:p w:rsidR="002D1537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537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537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Подпись _______________ /________________________  /</w:t>
      </w:r>
    </w:p>
    <w:p w:rsidR="002D1537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537" w:rsidRPr="00207E78" w:rsidRDefault="002D1537" w:rsidP="001D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2D1537" w:rsidRPr="00207E78" w:rsidRDefault="002D1537" w:rsidP="001D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207E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одителей (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законных представителей</w:t>
      </w:r>
      <w:r w:rsidRPr="00207E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на дефектологическое сопровождение учащегося учителем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07E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дефектологом в общеобразовательном учреждении</w:t>
      </w:r>
    </w:p>
    <w:p w:rsidR="002D1537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</w:t>
      </w: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огласен (согласна) 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  не согласен (не согласна)</w:t>
      </w: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на дефектологическое сопровождение моего ребенка (Ф.И.О. ребенка)</w:t>
      </w:r>
    </w:p>
    <w:p w:rsidR="002D1537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</w:p>
    <w:p w:rsidR="002D1537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 в ____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МБОУ «Лучковская СОШ» Прохоровского района Белгородской области.</w:t>
      </w: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07E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Дефектологическое сопровождение ребенка включает в себя:</w:t>
      </w:r>
    </w:p>
    <w:p w:rsidR="002D1537" w:rsidRPr="00207E78" w:rsidRDefault="002D1537" w:rsidP="00352F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Дефектологическую диагностику.</w:t>
      </w:r>
    </w:p>
    <w:p w:rsidR="002D1537" w:rsidRPr="00207E78" w:rsidRDefault="002D1537" w:rsidP="001D0EB5">
      <w:pPr>
        <w:numPr>
          <w:ilvl w:val="0"/>
          <w:numId w:val="9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 над 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устранени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 xml:space="preserve"> причин, вызывающих трудности в усв</w:t>
      </w:r>
      <w:r>
        <w:rPr>
          <w:rFonts w:ascii="Times New Roman" w:hAnsi="Times New Roman" w:cs="Times New Roman"/>
          <w:sz w:val="24"/>
          <w:szCs w:val="24"/>
          <w:lang w:eastAsia="ru-RU"/>
        </w:rPr>
        <w:t>оении образовательной программы.</w:t>
      </w:r>
    </w:p>
    <w:p w:rsidR="002D1537" w:rsidRPr="00207E78" w:rsidRDefault="002D1537" w:rsidP="001D0EB5">
      <w:pPr>
        <w:numPr>
          <w:ilvl w:val="0"/>
          <w:numId w:val="9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частие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в развивающих занятиях.</w:t>
      </w:r>
    </w:p>
    <w:p w:rsidR="002D1537" w:rsidRPr="00207E78" w:rsidRDefault="002D1537" w:rsidP="001D0EB5">
      <w:pPr>
        <w:numPr>
          <w:ilvl w:val="0"/>
          <w:numId w:val="9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онсультирование р</w:t>
      </w:r>
      <w:r>
        <w:rPr>
          <w:rFonts w:ascii="Times New Roman" w:hAnsi="Times New Roman" w:cs="Times New Roman"/>
          <w:sz w:val="24"/>
          <w:szCs w:val="24"/>
          <w:lang w:eastAsia="ru-RU"/>
        </w:rPr>
        <w:t>одителей (по желанию родителей).</w:t>
      </w: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 – дефектолог обязуется:</w:t>
      </w:r>
    </w:p>
    <w:p w:rsidR="002D1537" w:rsidRPr="00207E78" w:rsidRDefault="002D1537" w:rsidP="00352F2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редоставлять информацию о результатах дефектологического обследования ребенка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обращении родителей (законных представителей).</w:t>
      </w:r>
    </w:p>
    <w:p w:rsidR="002D1537" w:rsidRPr="00207E78" w:rsidRDefault="002D1537" w:rsidP="001D0EB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е разглашать личную информацию, полученную в процессе индивидуальной беседы с ребенком и его родителями (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законными представителями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07E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Родители (опекуны) имеют право:</w:t>
      </w:r>
    </w:p>
    <w:p w:rsidR="002D1537" w:rsidRPr="00207E78" w:rsidRDefault="002D1537" w:rsidP="00352F2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братиться к школьному учителю – дефектологу по интересующему вопросу,</w:t>
      </w:r>
    </w:p>
    <w:p w:rsidR="002D1537" w:rsidRPr="00207E78" w:rsidRDefault="002D1537" w:rsidP="001D0EB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тказаться от дефектологического сопровождения ребенка (или отдельных его компонентов указанных выше), предоставить учителю – дефектологу  заявление об отказе на имя директора школы.</w:t>
      </w: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2D1537" w:rsidRPr="00207E78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«______»  _________________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07E78">
        <w:rPr>
          <w:rFonts w:ascii="Times New Roman" w:hAnsi="Times New Roman" w:cs="Times New Roman"/>
          <w:sz w:val="24"/>
          <w:szCs w:val="24"/>
          <w:lang w:eastAsia="ru-RU"/>
        </w:rPr>
        <w:t>__ год</w:t>
      </w:r>
    </w:p>
    <w:p w:rsidR="002D1537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537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537" w:rsidRDefault="002D1537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7E78">
        <w:rPr>
          <w:rFonts w:ascii="Times New Roman" w:hAnsi="Times New Roman" w:cs="Times New Roman"/>
          <w:sz w:val="24"/>
          <w:szCs w:val="24"/>
          <w:lang w:eastAsia="ru-RU"/>
        </w:rPr>
        <w:t>Подпись _______________ /________________________  /</w:t>
      </w:r>
    </w:p>
    <w:p w:rsidR="002D1537" w:rsidRDefault="002D1537" w:rsidP="001D0E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2D1537" w:rsidSect="001D0EB5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FF2"/>
    <w:multiLevelType w:val="multilevel"/>
    <w:tmpl w:val="0C86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321E2"/>
    <w:multiLevelType w:val="multilevel"/>
    <w:tmpl w:val="0C86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75041"/>
    <w:multiLevelType w:val="multilevel"/>
    <w:tmpl w:val="0C86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D726F"/>
    <w:multiLevelType w:val="multilevel"/>
    <w:tmpl w:val="0C86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5C1"/>
    <w:multiLevelType w:val="multilevel"/>
    <w:tmpl w:val="0C86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A6DDD"/>
    <w:multiLevelType w:val="multilevel"/>
    <w:tmpl w:val="0C86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D18A9"/>
    <w:multiLevelType w:val="multilevel"/>
    <w:tmpl w:val="0C86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07402"/>
    <w:multiLevelType w:val="multilevel"/>
    <w:tmpl w:val="0C86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30110"/>
    <w:multiLevelType w:val="multilevel"/>
    <w:tmpl w:val="0C86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2206D"/>
    <w:multiLevelType w:val="multilevel"/>
    <w:tmpl w:val="0C86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47869"/>
    <w:multiLevelType w:val="multilevel"/>
    <w:tmpl w:val="2B36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F3454"/>
    <w:multiLevelType w:val="multilevel"/>
    <w:tmpl w:val="0C86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D55B0"/>
    <w:multiLevelType w:val="multilevel"/>
    <w:tmpl w:val="21C4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4AE"/>
    <w:rsid w:val="001712B2"/>
    <w:rsid w:val="001D0EB5"/>
    <w:rsid w:val="00207E78"/>
    <w:rsid w:val="00227B41"/>
    <w:rsid w:val="002D1537"/>
    <w:rsid w:val="002D48B5"/>
    <w:rsid w:val="00352F28"/>
    <w:rsid w:val="005406BB"/>
    <w:rsid w:val="00553BC1"/>
    <w:rsid w:val="00562E89"/>
    <w:rsid w:val="005C74AE"/>
    <w:rsid w:val="006B4F82"/>
    <w:rsid w:val="006E505A"/>
    <w:rsid w:val="008A6651"/>
    <w:rsid w:val="00945B69"/>
    <w:rsid w:val="00A06253"/>
    <w:rsid w:val="00C2403B"/>
    <w:rsid w:val="00C6263A"/>
    <w:rsid w:val="00D328B8"/>
    <w:rsid w:val="00D9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0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07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430</Words>
  <Characters>2456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учитель</dc:creator>
  <cp:keywords/>
  <dc:description/>
  <cp:lastModifiedBy>Школа</cp:lastModifiedBy>
  <cp:revision>2</cp:revision>
  <cp:lastPrinted>2021-10-06T09:15:00Z</cp:lastPrinted>
  <dcterms:created xsi:type="dcterms:W3CDTF">2022-10-24T10:01:00Z</dcterms:created>
  <dcterms:modified xsi:type="dcterms:W3CDTF">2022-10-24T10:01:00Z</dcterms:modified>
</cp:coreProperties>
</file>